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0206"/>
      </w:tblGrid>
      <w:tr w:rsidR="00EB679A" w14:paraId="30456B65" w14:textId="77777777">
        <w:trPr>
          <w:trHeight w:hRule="exact" w:val="589"/>
        </w:trPr>
        <w:tc>
          <w:tcPr>
            <w:tcW w:w="10206" w:type="dxa"/>
          </w:tcPr>
          <w:p w14:paraId="060BF7DF" w14:textId="781720C8" w:rsidR="00EB679A" w:rsidRDefault="00EB679A">
            <w:pPr>
              <w:pStyle w:val="a7"/>
              <w:rPr>
                <w:lang w:eastAsia="zh-TW"/>
              </w:rPr>
            </w:pPr>
            <w:r>
              <w:rPr>
                <w:rFonts w:hint="eastAsia"/>
              </w:rPr>
              <w:t>第</w:t>
            </w:r>
            <w:r w:rsidR="00BB02FF">
              <w:rPr>
                <w:rFonts w:hint="eastAsia"/>
              </w:rPr>
              <w:t>4</w:t>
            </w:r>
            <w:r w:rsidR="007D5D60">
              <w:rPr>
                <w:rFonts w:hint="eastAsia"/>
              </w:rPr>
              <w:t>8</w:t>
            </w:r>
            <w:r w:rsidR="00890D36">
              <w:rPr>
                <w:rFonts w:hint="eastAsia"/>
              </w:rPr>
              <w:t>回エアロ・アクアバイオメカニズム学</w:t>
            </w:r>
            <w:r>
              <w:rPr>
                <w:rFonts w:hint="eastAsia"/>
              </w:rPr>
              <w:t>会</w:t>
            </w:r>
            <w:r>
              <w:rPr>
                <w:rFonts w:hint="eastAsia"/>
                <w:lang w:eastAsia="zh-TW"/>
              </w:rPr>
              <w:t>講演会</w:t>
            </w:r>
            <w:r>
              <w:rPr>
                <w:rFonts w:hint="eastAsia"/>
              </w:rPr>
              <w:t>資料</w:t>
            </w:r>
            <w:r>
              <w:rPr>
                <w:rFonts w:hint="eastAsia"/>
                <w:lang w:eastAsia="zh-TW"/>
              </w:rPr>
              <w:t xml:space="preserve"> </w:t>
            </w:r>
            <w:r>
              <w:br/>
            </w:r>
            <w:r w:rsidR="007E7A94">
              <w:rPr>
                <w:rFonts w:hint="eastAsia"/>
                <w:lang w:eastAsia="zh-TW"/>
              </w:rPr>
              <w:t>(20</w:t>
            </w:r>
            <w:r w:rsidR="00B45D08">
              <w:rPr>
                <w:rFonts w:hint="eastAsia"/>
              </w:rPr>
              <w:t>2</w:t>
            </w:r>
            <w:r w:rsidR="007D5D60">
              <w:t>4</w:t>
            </w:r>
            <w:r w:rsidR="002F5E1D">
              <w:rPr>
                <w:rFonts w:hint="eastAsia"/>
              </w:rPr>
              <w:t>.</w:t>
            </w:r>
            <w:r w:rsidR="00927056">
              <w:t>3</w:t>
            </w:r>
            <w:r w:rsidR="002F5E1D">
              <w:rPr>
                <w:rFonts w:hint="eastAsia"/>
              </w:rPr>
              <w:t>.</w:t>
            </w:r>
            <w:r w:rsidR="007D5D60">
              <w:t>27</w:t>
            </w:r>
            <w:r>
              <w:rPr>
                <w:rFonts w:hint="eastAsia"/>
                <w:lang w:eastAsia="zh-TW"/>
              </w:rPr>
              <w:t>，</w:t>
            </w:r>
            <w:r w:rsidR="007D5D60">
              <w:rPr>
                <w:rFonts w:hint="eastAsia"/>
              </w:rPr>
              <w:t>東京工業</w:t>
            </w:r>
            <w:r w:rsidR="00E66149">
              <w:rPr>
                <w:rFonts w:hint="eastAsia"/>
              </w:rPr>
              <w:t>大学</w:t>
            </w:r>
            <w:r w:rsidR="00E66149">
              <w:rPr>
                <w:rFonts w:hint="eastAsia"/>
              </w:rPr>
              <w:t xml:space="preserve"> </w:t>
            </w:r>
            <w:r w:rsidR="007D5D60">
              <w:rPr>
                <w:rFonts w:hint="eastAsia"/>
              </w:rPr>
              <w:t>大岡山</w:t>
            </w:r>
            <w:r w:rsidR="00E66149" w:rsidRPr="00E66149">
              <w:rPr>
                <w:rFonts w:hint="eastAsia"/>
              </w:rPr>
              <w:t>キャンパス</w:t>
            </w:r>
            <w:r>
              <w:rPr>
                <w:rFonts w:hint="eastAsia"/>
                <w:lang w:eastAsia="zh-TW"/>
              </w:rPr>
              <w:t>)</w:t>
            </w:r>
          </w:p>
          <w:p w14:paraId="1430D418" w14:textId="77777777" w:rsidR="00EB679A" w:rsidRDefault="00EB679A">
            <w:pPr>
              <w:pStyle w:val="a7"/>
            </w:pPr>
          </w:p>
        </w:tc>
      </w:tr>
      <w:tr w:rsidR="00A315E4" w14:paraId="5168CA55" w14:textId="77777777">
        <w:tc>
          <w:tcPr>
            <w:tcW w:w="10206" w:type="dxa"/>
          </w:tcPr>
          <w:p w14:paraId="7235D0E3" w14:textId="77777777" w:rsidR="00A315E4" w:rsidRPr="0059575C" w:rsidRDefault="004F410D">
            <w:pPr>
              <w:pStyle w:val="a8"/>
              <w:rPr>
                <w:rFonts w:ascii="ＭＳ ゴシック" w:eastAsia="ＭＳ ゴシック" w:hAnsi="ＭＳ ゴシック"/>
              </w:rPr>
            </w:pPr>
            <w:r>
              <w:rPr>
                <w:rFonts w:ascii="ＭＳ ゴシック" w:eastAsia="ＭＳ ゴシック" w:hAnsi="ＭＳ ゴシック" w:hint="eastAsia"/>
              </w:rPr>
              <w:t>＜</w:t>
            </w:r>
            <w:r w:rsidR="00A315E4" w:rsidRPr="0059575C">
              <w:rPr>
                <w:rFonts w:ascii="ＭＳ ゴシック" w:eastAsia="ＭＳ ゴシック" w:hAnsi="ＭＳ ゴシック" w:hint="eastAsia"/>
              </w:rPr>
              <w:t>日本語タイトル　ゴシック</w:t>
            </w:r>
            <w:r w:rsidR="00A315E4" w:rsidRPr="0059575C">
              <w:rPr>
                <w:rFonts w:ascii="ＭＳ ゴシック" w:eastAsia="ＭＳ ゴシック" w:hAnsi="ＭＳ ゴシック" w:cs="Arial" w:hint="eastAsia"/>
              </w:rPr>
              <w:t>14</w:t>
            </w:r>
            <w:r w:rsidR="00A315E4" w:rsidRPr="0059575C">
              <w:rPr>
                <w:rFonts w:ascii="ＭＳ ゴシック" w:eastAsia="ＭＳ ゴシック" w:hAnsi="ＭＳ ゴシック" w:hint="eastAsia"/>
              </w:rPr>
              <w:t>ポイント</w:t>
            </w:r>
            <w:r>
              <w:rPr>
                <w:rFonts w:ascii="ＭＳ ゴシック" w:eastAsia="ＭＳ ゴシック" w:hAnsi="ＭＳ ゴシック" w:hint="eastAsia"/>
              </w:rPr>
              <w:t>＞</w:t>
            </w:r>
          </w:p>
          <w:p w14:paraId="159B9472" w14:textId="77777777" w:rsidR="00A315E4" w:rsidRDefault="00A315E4"/>
          <w:p w14:paraId="0C9A962F" w14:textId="77777777" w:rsidR="00A315E4" w:rsidRPr="0059575C" w:rsidRDefault="004F410D">
            <w:pPr>
              <w:pStyle w:val="a9"/>
              <w:rPr>
                <w:rFonts w:ascii="Arial" w:hAnsi="Arial" w:cs="Arial"/>
              </w:rPr>
            </w:pPr>
            <w:r>
              <w:rPr>
                <w:rFonts w:ascii="Arial" w:hAnsi="Arial" w:cs="Arial"/>
              </w:rPr>
              <w:t>&lt;English Title, Arial 12 point&gt;</w:t>
            </w:r>
          </w:p>
          <w:p w14:paraId="21804877" w14:textId="77777777" w:rsidR="00A315E4" w:rsidRDefault="00A315E4"/>
        </w:tc>
      </w:tr>
      <w:tr w:rsidR="00A315E4" w14:paraId="26610EBF" w14:textId="77777777" w:rsidTr="004F410D">
        <w:trPr>
          <w:trHeight w:val="1187"/>
        </w:trPr>
        <w:tc>
          <w:tcPr>
            <w:tcW w:w="10206" w:type="dxa"/>
          </w:tcPr>
          <w:p w14:paraId="3C26F532" w14:textId="77777777" w:rsidR="00A315E4" w:rsidRDefault="004F410D">
            <w:pPr>
              <w:pStyle w:val="aa"/>
              <w:rPr>
                <w:rFonts w:ascii="ＭＳ ゴシック" w:eastAsia="ＭＳ ゴシック" w:hAnsi="ＭＳ ゴシック"/>
              </w:rPr>
            </w:pPr>
            <w:r>
              <w:rPr>
                <w:rFonts w:ascii="ＭＳ ゴシック" w:eastAsia="ＭＳ ゴシック" w:hAnsi="ＭＳ ゴシック" w:hint="eastAsia"/>
              </w:rPr>
              <w:t>＜○</w:t>
            </w:r>
            <w:r w:rsidR="00090670">
              <w:rPr>
                <w:rFonts w:ascii="ＭＳ ゴシック" w:eastAsia="ＭＳ ゴシック" w:hAnsi="ＭＳ ゴシック" w:hint="eastAsia"/>
              </w:rPr>
              <w:t>（あれば資格）</w:t>
            </w:r>
            <w:r w:rsidR="00A315E4">
              <w:rPr>
                <w:rFonts w:ascii="ＭＳ ゴシック" w:eastAsia="ＭＳ ゴシック" w:hAnsi="ＭＳ ゴシック" w:hint="eastAsia"/>
              </w:rPr>
              <w:t>日本語著者名１（所属）</w:t>
            </w:r>
            <w:r w:rsidR="00090670">
              <w:rPr>
                <w:rFonts w:ascii="ＭＳ ゴシック" w:eastAsia="ＭＳ ゴシック" w:hAnsi="ＭＳ ゴシック" w:hint="eastAsia"/>
              </w:rPr>
              <w:t>，</w:t>
            </w:r>
            <w:r>
              <w:rPr>
                <w:rFonts w:ascii="ＭＳ ゴシック" w:eastAsia="ＭＳ ゴシック" w:hAnsi="ＭＳ ゴシック" w:hint="eastAsia"/>
              </w:rPr>
              <w:t>（あれば資格）</w:t>
            </w:r>
            <w:r w:rsidR="00A315E4">
              <w:rPr>
                <w:rFonts w:ascii="ＭＳ ゴシック" w:eastAsia="ＭＳ ゴシック" w:hAnsi="ＭＳ ゴシック" w:hint="eastAsia"/>
              </w:rPr>
              <w:t>日本語著者名２（所属）</w:t>
            </w:r>
            <w:r>
              <w:rPr>
                <w:rFonts w:ascii="ＭＳ ゴシック" w:eastAsia="ＭＳ ゴシック" w:hAnsi="ＭＳ ゴシック" w:hint="eastAsia"/>
              </w:rPr>
              <w:t>，＃＃＃…＞</w:t>
            </w:r>
          </w:p>
          <w:p w14:paraId="3D996298" w14:textId="77777777" w:rsidR="00A315E4" w:rsidRPr="00A61323" w:rsidRDefault="00A315E4">
            <w:pPr>
              <w:pStyle w:val="aa"/>
            </w:pPr>
          </w:p>
          <w:p w14:paraId="40683C7B" w14:textId="77777777" w:rsidR="00A315E4" w:rsidRDefault="00A315E4">
            <w:pPr>
              <w:pStyle w:val="ab"/>
              <w:rPr>
                <w:rFonts w:ascii="Arial" w:hAnsi="Arial" w:cs="Arial"/>
              </w:rPr>
            </w:pPr>
            <w:r>
              <w:rPr>
                <w:rFonts w:ascii="Arial" w:hAnsi="Arial" w:cs="Arial" w:hint="eastAsia"/>
              </w:rPr>
              <w:t xml:space="preserve">&lt;Author Name #1, Affiliation, Address </w:t>
            </w:r>
            <w:r>
              <w:rPr>
                <w:rFonts w:ascii="Arial" w:hAnsi="Arial" w:hint="eastAsia"/>
              </w:rPr>
              <w:t>Arial 9 point</w:t>
            </w:r>
            <w:r>
              <w:rPr>
                <w:rFonts w:ascii="Arial" w:hAnsi="Arial" w:cs="Arial" w:hint="eastAsia"/>
              </w:rPr>
              <w:t>&gt;</w:t>
            </w:r>
          </w:p>
          <w:p w14:paraId="79E51DA9" w14:textId="77777777" w:rsidR="004F410D" w:rsidRDefault="00A315E4" w:rsidP="004F410D">
            <w:pPr>
              <w:pStyle w:val="ab"/>
              <w:rPr>
                <w:rFonts w:ascii="Arial" w:hAnsi="Arial" w:cs="Arial"/>
              </w:rPr>
            </w:pPr>
            <w:r>
              <w:rPr>
                <w:rFonts w:ascii="Arial" w:hAnsi="Arial" w:cs="Arial" w:hint="eastAsia"/>
              </w:rPr>
              <w:t>&lt;Author Name #2, Affiliation, Address &gt;</w:t>
            </w:r>
          </w:p>
          <w:p w14:paraId="65AFDA92" w14:textId="77777777" w:rsidR="00A315E4" w:rsidRDefault="004F410D" w:rsidP="004F410D">
            <w:pPr>
              <w:ind w:firstLineChars="468" w:firstLine="842"/>
            </w:pPr>
            <w:r>
              <w:t>&lt;###,###,###&gt;</w:t>
            </w:r>
          </w:p>
        </w:tc>
      </w:tr>
      <w:tr w:rsidR="00A315E4" w14:paraId="6B523FB8" w14:textId="77777777">
        <w:tc>
          <w:tcPr>
            <w:tcW w:w="10206" w:type="dxa"/>
          </w:tcPr>
          <w:p w14:paraId="747F8AF4" w14:textId="77777777" w:rsidR="00A315E4" w:rsidRDefault="00A315E4">
            <w:pPr>
              <w:pStyle w:val="af"/>
            </w:pPr>
            <w:r>
              <w:rPr>
                <w:rFonts w:hint="eastAsia"/>
              </w:rPr>
              <w:t>&lt;Abstract should be 100 to 150 words, use Times 9 point. English abstract should be written here. English abstract should be written here. English abstract should be written here. English abstract should be written here. English abstract should be written here. English abstract should be written here. English abstract should be written here. &gt;</w:t>
            </w:r>
          </w:p>
          <w:p w14:paraId="5C029D1D" w14:textId="77777777" w:rsidR="00A315E4" w:rsidRDefault="00A315E4">
            <w:pPr>
              <w:pStyle w:val="ac"/>
              <w:jc w:val="both"/>
              <w:rPr>
                <w:i w:val="0"/>
              </w:rPr>
            </w:pPr>
          </w:p>
        </w:tc>
      </w:tr>
      <w:tr w:rsidR="00A315E4" w14:paraId="5C95903C" w14:textId="77777777">
        <w:tc>
          <w:tcPr>
            <w:tcW w:w="10206" w:type="dxa"/>
          </w:tcPr>
          <w:p w14:paraId="4D635C0C" w14:textId="77777777" w:rsidR="00A315E4" w:rsidRDefault="00A315E4">
            <w:pPr>
              <w:pStyle w:val="ac"/>
              <w:rPr>
                <w:rFonts w:ascii="Arial" w:hAnsi="Arial" w:cs="Arial"/>
              </w:rPr>
            </w:pPr>
            <w:r>
              <w:rPr>
                <w:rFonts w:ascii="Arial" w:hAnsi="Arial" w:cs="Arial" w:hint="eastAsia"/>
                <w:iCs/>
              </w:rPr>
              <w:t>Key Words</w:t>
            </w:r>
            <w:r>
              <w:rPr>
                <w:rFonts w:ascii="Arial" w:hAnsi="Arial" w:cs="Arial" w:hint="eastAsia"/>
                <w:i w:val="0"/>
              </w:rPr>
              <w:t>:</w:t>
            </w:r>
            <w:r>
              <w:rPr>
                <w:rFonts w:ascii="Arial" w:hAnsi="Arial" w:cs="Arial" w:hint="eastAsia"/>
              </w:rPr>
              <w:t xml:space="preserve"> &lt;</w:t>
            </w:r>
            <w:r>
              <w:rPr>
                <w:rFonts w:ascii="Arial" w:hAnsi="Arial" w:cs="Arial" w:hint="eastAsia"/>
                <w:i w:val="0"/>
                <w:iCs/>
              </w:rPr>
              <w:t>Key Words</w:t>
            </w:r>
            <w:r>
              <w:rPr>
                <w:rFonts w:ascii="Arial" w:hAnsi="Arial" w:cs="Arial" w:hint="eastAsia"/>
              </w:rPr>
              <w:t>&gt;</w:t>
            </w:r>
          </w:p>
          <w:p w14:paraId="77CF08E7" w14:textId="77777777" w:rsidR="00A315E4" w:rsidRDefault="00A315E4"/>
        </w:tc>
      </w:tr>
    </w:tbl>
    <w:p w14:paraId="70CB339F" w14:textId="77777777" w:rsidR="00A315E4" w:rsidRDefault="00A315E4">
      <w:pPr>
        <w:sectPr w:rsidR="00A315E4" w:rsidSect="00BC7614">
          <w:pgSz w:w="11906" w:h="16838" w:code="9"/>
          <w:pgMar w:top="851" w:right="851" w:bottom="1134" w:left="851" w:header="284" w:footer="851" w:gutter="0"/>
          <w:cols w:space="425"/>
          <w:docGrid w:linePitch="365"/>
        </w:sectPr>
      </w:pPr>
    </w:p>
    <w:p w14:paraId="3E885532" w14:textId="77777777" w:rsidR="00A315E4" w:rsidRDefault="00313974">
      <w:pPr>
        <w:pStyle w:val="ad"/>
      </w:pPr>
      <w:r>
        <w:rPr>
          <w:noProof/>
        </w:rPr>
        <mc:AlternateContent>
          <mc:Choice Requires="wps">
            <w:drawing>
              <wp:anchor distT="0" distB="0" distL="114300" distR="114300" simplePos="0" relativeHeight="251657216" behindDoc="0" locked="0" layoutInCell="1" allowOverlap="1" wp14:anchorId="449A74A1" wp14:editId="74792C1C">
                <wp:simplePos x="0" y="0"/>
                <wp:positionH relativeFrom="page">
                  <wp:posOffset>4644390</wp:posOffset>
                </wp:positionH>
                <wp:positionV relativeFrom="page">
                  <wp:posOffset>3157855</wp:posOffset>
                </wp:positionV>
                <wp:extent cx="1714500" cy="162242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22425"/>
                        </a:xfrm>
                        <a:prstGeom prst="rect">
                          <a:avLst/>
                        </a:prstGeom>
                        <a:solidFill>
                          <a:srgbClr val="FFFFFF"/>
                        </a:solidFill>
                        <a:ln w="9525">
                          <a:solidFill>
                            <a:srgbClr val="000000"/>
                          </a:solidFill>
                          <a:miter lim="800000"/>
                          <a:headEnd/>
                          <a:tailEnd/>
                        </a:ln>
                      </wps:spPr>
                      <wps:txbx>
                        <w:txbxContent>
                          <w:p w14:paraId="6E2EB95F" w14:textId="77777777" w:rsidR="00557264" w:rsidRDefault="00557264"/>
                          <w:p w14:paraId="118A64C1" w14:textId="77777777" w:rsidR="00557264" w:rsidRDefault="00557264"/>
                          <w:p w14:paraId="054801AE" w14:textId="77777777" w:rsidR="00557264" w:rsidRDefault="00557264"/>
                          <w:p w14:paraId="36752137" w14:textId="77777777" w:rsidR="00557264" w:rsidRDefault="00557264"/>
                          <w:p w14:paraId="46880CE1" w14:textId="77777777" w:rsidR="00557264" w:rsidRDefault="00557264"/>
                          <w:p w14:paraId="6C62DBAB" w14:textId="77777777" w:rsidR="00557264" w:rsidRDefault="00557264">
                            <w:pPr>
                              <w:jc w:val="center"/>
                              <w:rPr>
                                <w:rFonts w:ascii="Arial" w:hAnsi="Arial"/>
                              </w:rPr>
                            </w:pPr>
                            <w:r>
                              <w:rPr>
                                <w:rFonts w:ascii="Arial" w:hAnsi="Arial" w:hint="eastAsia"/>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A74A1" id="_x0000_t202" coordsize="21600,21600" o:spt="202" path="m,l,21600r21600,l21600,xe">
                <v:stroke joinstyle="miter"/>
                <v:path gradientshapeok="t" o:connecttype="rect"/>
              </v:shapetype>
              <v:shape id="Text Box 4" o:spid="_x0000_s1026" type="#_x0000_t202" style="position:absolute;margin-left:365.7pt;margin-top:248.65pt;width:135pt;height:1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">
                <v:textbox>
                  <w:txbxContent>
                    <w:p w14:paraId="6E2EB95F" w14:textId="77777777" w:rsidR="00557264" w:rsidRDefault="00557264"/>
                    <w:p w14:paraId="118A64C1" w14:textId="77777777" w:rsidR="00557264" w:rsidRDefault="00557264"/>
                    <w:p w14:paraId="054801AE" w14:textId="77777777" w:rsidR="00557264" w:rsidRDefault="00557264"/>
                    <w:p w14:paraId="36752137" w14:textId="77777777" w:rsidR="00557264" w:rsidRDefault="00557264"/>
                    <w:p w14:paraId="46880CE1" w14:textId="77777777" w:rsidR="00557264" w:rsidRDefault="00557264"/>
                    <w:p w14:paraId="6C62DBAB" w14:textId="77777777" w:rsidR="00557264" w:rsidRDefault="00557264">
                      <w:pPr>
                        <w:jc w:val="center"/>
                        <w:rPr>
                          <w:rFonts w:ascii="Arial" w:hAnsi="Arial"/>
                        </w:rPr>
                      </w:pPr>
                      <w:r>
                        <w:rPr>
                          <w:rFonts w:ascii="Arial" w:hAnsi="Arial" w:hint="eastAsia"/>
                        </w:rPr>
                        <w:t>FIGURE</w:t>
                      </w:r>
                    </w:p>
                  </w:txbxContent>
                </v:textbox>
                <w10:wrap type="topAndBottom"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79E3664" wp14:editId="3B997CDC">
                <wp:simplePos x="0" y="0"/>
                <wp:positionH relativeFrom="page">
                  <wp:posOffset>3989070</wp:posOffset>
                </wp:positionH>
                <wp:positionV relativeFrom="page">
                  <wp:posOffset>4860925</wp:posOffset>
                </wp:positionV>
                <wp:extent cx="2985770" cy="33147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67E49" w14:textId="77777777" w:rsidR="00557264" w:rsidRDefault="00557264">
                            <w:pPr>
                              <w:jc w:val="center"/>
                            </w:pPr>
                            <w:r>
                              <w:rPr>
                                <w:rFonts w:ascii="Arial" w:hAnsi="Arial" w:hint="eastAsia"/>
                              </w:rPr>
                              <w:t>Fig. 1  Schematic diagrams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3664" id="Text Box 7" o:spid="_x0000_s1027" type="#_x0000_t202" style="position:absolute;margin-left:314.1pt;margin-top:382.75pt;width:235.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" stroked="f">
                <v:textbox inset="5.85pt,.7pt,5.85pt,.7pt">
                  <w:txbxContent>
                    <w:p w14:paraId="2A967E49" w14:textId="77777777" w:rsidR="00557264" w:rsidRDefault="00557264">
                      <w:pPr>
                        <w:jc w:val="center"/>
                      </w:pPr>
                      <w:r>
                        <w:rPr>
                          <w:rFonts w:ascii="Arial" w:hAnsi="Arial" w:hint="eastAsia"/>
                        </w:rPr>
                        <w:t>Fig. 1  Schematic diagrams</w:t>
                      </w:r>
                    </w:p>
                  </w:txbxContent>
                </v:textbox>
                <w10:wrap type="square" anchorx="page" anchory="page"/>
              </v:shape>
            </w:pict>
          </mc:Fallback>
        </mc:AlternateContent>
      </w:r>
      <w:r w:rsidR="00A315E4">
        <w:rPr>
          <w:rFonts w:hint="eastAsia"/>
        </w:rPr>
        <w:t>１．タイトルページ</w:t>
      </w:r>
    </w:p>
    <w:p w14:paraId="0F393183" w14:textId="77777777" w:rsidR="00A315E4" w:rsidRDefault="00A315E4">
      <w:r>
        <w:rPr>
          <w:rFonts w:hint="eastAsia"/>
        </w:rPr>
        <w:t xml:space="preserve">　原稿の最初のページを作成する際は，文字の大きさ，フォントの種類，文字をタイプする位置をおおむね見本のとおりとしてください．なお，このテンプレートでは題目や著者名などの書式が予め設定されていますので，各項目の</w:t>
      </w:r>
      <w:r>
        <w:rPr>
          <w:rFonts w:hint="eastAsia"/>
        </w:rPr>
        <w:t>&lt;&gt;</w:t>
      </w:r>
      <w:r>
        <w:rPr>
          <w:rFonts w:hint="eastAsia"/>
        </w:rPr>
        <w:t>で示された項目を入力してください（</w:t>
      </w:r>
      <w:r>
        <w:rPr>
          <w:rFonts w:hint="eastAsia"/>
        </w:rPr>
        <w:t>&lt;&gt;</w:t>
      </w:r>
      <w:r>
        <w:rPr>
          <w:rFonts w:hint="eastAsia"/>
        </w:rPr>
        <w:t>は消去して下さい）．</w:t>
      </w:r>
    </w:p>
    <w:p w14:paraId="202D39F8" w14:textId="77777777" w:rsidR="00A315E4" w:rsidRDefault="00A315E4">
      <w:r>
        <w:rPr>
          <w:rStyle w:val="ae"/>
          <w:rFonts w:hint="eastAsia"/>
        </w:rPr>
        <w:t>1-</w:t>
      </w:r>
      <w:r w:rsidR="00245BB1">
        <w:rPr>
          <w:rStyle w:val="ae"/>
          <w:rFonts w:hint="eastAsia"/>
        </w:rPr>
        <w:t>1</w:t>
      </w:r>
      <w:r>
        <w:rPr>
          <w:rStyle w:val="ae"/>
          <w:rFonts w:hint="eastAsia"/>
        </w:rPr>
        <w:t xml:space="preserve"> </w:t>
      </w:r>
      <w:r>
        <w:rPr>
          <w:rStyle w:val="ae"/>
          <w:rFonts w:hint="eastAsia"/>
        </w:rPr>
        <w:t>論文題目</w:t>
      </w:r>
      <w:r>
        <w:rPr>
          <w:rFonts w:hint="eastAsia"/>
        </w:rPr>
        <w:t xml:space="preserve">　論文題目を</w:t>
      </w:r>
      <w:r>
        <w:rPr>
          <w:rFonts w:hint="eastAsia"/>
        </w:rPr>
        <w:t>14</w:t>
      </w:r>
      <w:r>
        <w:rPr>
          <w:rFonts w:hint="eastAsia"/>
        </w:rPr>
        <w:t>ポイントのゴシックフォントでご記入下さい．</w:t>
      </w:r>
      <w:r>
        <w:rPr>
          <w:rFonts w:ascii="ＭＳ 明朝" w:hint="eastAsia"/>
        </w:rPr>
        <w:t>他のワープロを使用される場合は，</w:t>
      </w:r>
      <w:r>
        <w:rPr>
          <w:rFonts w:hint="eastAsia"/>
        </w:rPr>
        <w:t>タイトルページの右上端にこの見本通りのヘッダーを各自ご記入ください．</w:t>
      </w:r>
    </w:p>
    <w:p w14:paraId="0215AE99" w14:textId="77777777" w:rsidR="00A315E4" w:rsidRDefault="00A315E4">
      <w:r>
        <w:rPr>
          <w:rStyle w:val="ae"/>
          <w:rFonts w:hint="eastAsia"/>
        </w:rPr>
        <w:t>1-</w:t>
      </w:r>
      <w:r w:rsidR="00245BB1">
        <w:rPr>
          <w:rStyle w:val="ae"/>
          <w:rFonts w:hint="eastAsia"/>
        </w:rPr>
        <w:t>2</w:t>
      </w:r>
      <w:r>
        <w:rPr>
          <w:rStyle w:val="ae"/>
          <w:rFonts w:hint="eastAsia"/>
        </w:rPr>
        <w:t xml:space="preserve"> </w:t>
      </w:r>
      <w:r>
        <w:rPr>
          <w:rStyle w:val="ae"/>
          <w:rFonts w:hint="eastAsia"/>
        </w:rPr>
        <w:t>英文題目</w:t>
      </w:r>
      <w:r>
        <w:rPr>
          <w:rFonts w:hint="eastAsia"/>
        </w:rPr>
        <w:t xml:space="preserve">　英文題目は日本語題目の直下に，</w:t>
      </w:r>
      <w:r>
        <w:rPr>
          <w:rFonts w:ascii="Arial" w:hAnsi="Arial"/>
        </w:rPr>
        <w:t xml:space="preserve">Arial </w:t>
      </w:r>
      <w:r>
        <w:rPr>
          <w:rFonts w:hint="eastAsia"/>
        </w:rPr>
        <w:t>12</w:t>
      </w:r>
      <w:r>
        <w:rPr>
          <w:rFonts w:hint="eastAsia"/>
        </w:rPr>
        <w:t>ポイントでご記入下さい．</w:t>
      </w:r>
    </w:p>
    <w:p w14:paraId="14D7CC59" w14:textId="77777777" w:rsidR="00A315E4" w:rsidRDefault="00A315E4">
      <w:r>
        <w:rPr>
          <w:rStyle w:val="ae"/>
          <w:rFonts w:hint="eastAsia"/>
        </w:rPr>
        <w:t>1-</w:t>
      </w:r>
      <w:r w:rsidR="00245BB1">
        <w:rPr>
          <w:rStyle w:val="ae"/>
          <w:rFonts w:hint="eastAsia"/>
        </w:rPr>
        <w:t>3</w:t>
      </w:r>
      <w:r>
        <w:rPr>
          <w:rStyle w:val="ae"/>
          <w:rFonts w:hint="eastAsia"/>
        </w:rPr>
        <w:t xml:space="preserve"> </w:t>
      </w:r>
      <w:r>
        <w:rPr>
          <w:rStyle w:val="ae"/>
          <w:rFonts w:hint="eastAsia"/>
        </w:rPr>
        <w:t>日本語著者名</w:t>
      </w:r>
      <w:r>
        <w:rPr>
          <w:rFonts w:hint="eastAsia"/>
        </w:rPr>
        <w:t xml:space="preserve">　著者名の前に会員資格</w:t>
      </w:r>
      <w:r>
        <w:rPr>
          <w:rFonts w:hint="eastAsia"/>
        </w:rPr>
        <w:t>(</w:t>
      </w:r>
      <w:r>
        <w:rPr>
          <w:rFonts w:hint="eastAsia"/>
        </w:rPr>
        <w:t>正，学</w:t>
      </w:r>
      <w:r>
        <w:rPr>
          <w:rFonts w:hint="eastAsia"/>
        </w:rPr>
        <w:t>)</w:t>
      </w:r>
      <w:r w:rsidR="007B52A6">
        <w:rPr>
          <w:rFonts w:hint="eastAsia"/>
        </w:rPr>
        <w:t>があれば</w:t>
      </w:r>
      <w:r>
        <w:rPr>
          <w:rFonts w:hint="eastAsia"/>
        </w:rPr>
        <w:t>記入してください．著者が複数の場合は，講演者の会員資格の前に○印をつけてください．所属先は略称で構いません．著者が一行に入りきれない場合は適宜行数を増やしてください．</w:t>
      </w:r>
    </w:p>
    <w:p w14:paraId="35C71E9E" w14:textId="77777777" w:rsidR="00A315E4" w:rsidRDefault="00A315E4">
      <w:r>
        <w:rPr>
          <w:rStyle w:val="ae"/>
          <w:rFonts w:hint="eastAsia"/>
        </w:rPr>
        <w:t>1-</w:t>
      </w:r>
      <w:r w:rsidR="00245BB1">
        <w:rPr>
          <w:rStyle w:val="ae"/>
          <w:rFonts w:hint="eastAsia"/>
        </w:rPr>
        <w:t>4</w:t>
      </w:r>
      <w:r>
        <w:rPr>
          <w:rStyle w:val="ae"/>
          <w:rFonts w:hint="eastAsia"/>
        </w:rPr>
        <w:t xml:space="preserve"> </w:t>
      </w:r>
      <w:r>
        <w:rPr>
          <w:rStyle w:val="ae"/>
          <w:rFonts w:hint="eastAsia"/>
        </w:rPr>
        <w:t>英文著者名</w:t>
      </w:r>
      <w:r>
        <w:rPr>
          <w:rFonts w:hint="eastAsia"/>
        </w:rPr>
        <w:t xml:space="preserve">　著者全員分の英文氏名と所属先，住所を</w:t>
      </w:r>
      <w:r>
        <w:rPr>
          <w:rFonts w:hint="eastAsia"/>
        </w:rPr>
        <w:t>1</w:t>
      </w:r>
      <w:r>
        <w:rPr>
          <w:rFonts w:hint="eastAsia"/>
        </w:rPr>
        <w:t>人につき一行ずつでご記入下さい．</w:t>
      </w:r>
    </w:p>
    <w:p w14:paraId="32EE6B4A" w14:textId="77777777" w:rsidR="00A315E4" w:rsidRDefault="00A315E4">
      <w:r>
        <w:rPr>
          <w:rStyle w:val="ae"/>
          <w:rFonts w:hint="eastAsia"/>
        </w:rPr>
        <w:t>1-</w:t>
      </w:r>
      <w:r w:rsidR="00245BB1">
        <w:rPr>
          <w:rStyle w:val="ae"/>
          <w:rFonts w:hint="eastAsia"/>
        </w:rPr>
        <w:t>5</w:t>
      </w:r>
      <w:r>
        <w:rPr>
          <w:rStyle w:val="ae"/>
          <w:rFonts w:hint="eastAsia"/>
        </w:rPr>
        <w:t xml:space="preserve"> </w:t>
      </w:r>
      <w:r>
        <w:rPr>
          <w:rStyle w:val="ae"/>
          <w:rFonts w:hint="eastAsia"/>
        </w:rPr>
        <w:t>英文要旨</w:t>
      </w:r>
      <w:r>
        <w:rPr>
          <w:rFonts w:hint="eastAsia"/>
        </w:rPr>
        <w:t xml:space="preserve">　英文要旨を</w:t>
      </w:r>
      <w:r>
        <w:rPr>
          <w:rFonts w:hint="eastAsia"/>
        </w:rPr>
        <w:t>100</w:t>
      </w:r>
      <w:r>
        <w:rPr>
          <w:rFonts w:hint="eastAsia"/>
        </w:rPr>
        <w:t>～</w:t>
      </w:r>
      <w:r>
        <w:rPr>
          <w:rFonts w:hint="eastAsia"/>
        </w:rPr>
        <w:t>150</w:t>
      </w:r>
      <w:r>
        <w:rPr>
          <w:rFonts w:hint="eastAsia"/>
        </w:rPr>
        <w:t>語程度でご記入ください．先頭に</w:t>
      </w:r>
      <w:r>
        <w:rPr>
          <w:rFonts w:hint="eastAsia"/>
        </w:rPr>
        <w:t>Abstract</w:t>
      </w:r>
      <w:r>
        <w:rPr>
          <w:rFonts w:hint="eastAsia"/>
        </w:rPr>
        <w:t>と記入する必要はありません．</w:t>
      </w:r>
    </w:p>
    <w:p w14:paraId="7F96D231" w14:textId="77777777" w:rsidR="00A315E4" w:rsidRDefault="00A315E4">
      <w:r>
        <w:rPr>
          <w:rStyle w:val="ae"/>
          <w:rFonts w:hint="eastAsia"/>
        </w:rPr>
        <w:t>1-</w:t>
      </w:r>
      <w:r w:rsidR="00245BB1">
        <w:rPr>
          <w:rStyle w:val="ae"/>
          <w:rFonts w:hint="eastAsia"/>
        </w:rPr>
        <w:t>6</w:t>
      </w:r>
      <w:r>
        <w:rPr>
          <w:rStyle w:val="ae"/>
          <w:rFonts w:hint="eastAsia"/>
        </w:rPr>
        <w:t xml:space="preserve"> </w:t>
      </w:r>
      <w:r>
        <w:rPr>
          <w:rStyle w:val="ae"/>
          <w:rFonts w:hint="eastAsia"/>
        </w:rPr>
        <w:t>キーワード</w:t>
      </w:r>
      <w:r>
        <w:rPr>
          <w:rFonts w:hint="eastAsia"/>
        </w:rPr>
        <w:t xml:space="preserve"> </w:t>
      </w:r>
      <w:r>
        <w:rPr>
          <w:rFonts w:hint="eastAsia"/>
        </w:rPr>
        <w:t>英文キーワードを</w:t>
      </w:r>
      <w:r>
        <w:rPr>
          <w:rFonts w:hint="eastAsia"/>
        </w:rPr>
        <w:t>5</w:t>
      </w:r>
      <w:r>
        <w:rPr>
          <w:rFonts w:hint="eastAsia"/>
        </w:rPr>
        <w:t>語程度までご記入下さい．</w:t>
      </w:r>
    </w:p>
    <w:p w14:paraId="580A999C" w14:textId="77777777" w:rsidR="00A315E4" w:rsidRDefault="00A315E4"/>
    <w:p w14:paraId="29B3E099" w14:textId="77777777" w:rsidR="00A315E4" w:rsidRDefault="00A315E4">
      <w:pPr>
        <w:pStyle w:val="ad"/>
      </w:pPr>
      <w:r>
        <w:rPr>
          <w:rFonts w:hint="eastAsia"/>
        </w:rPr>
        <w:t>２．本文</w:t>
      </w:r>
    </w:p>
    <w:p w14:paraId="74BC08C6" w14:textId="77777777" w:rsidR="00A315E4" w:rsidRDefault="00A315E4">
      <w:r>
        <w:rPr>
          <w:rFonts w:hint="eastAsia"/>
        </w:rPr>
        <w:t xml:space="preserve">　段落の先頭に空白を一文字入れてください．フォントは</w:t>
      </w:r>
      <w:r>
        <w:rPr>
          <w:rFonts w:hint="eastAsia"/>
        </w:rPr>
        <w:t>9</w:t>
      </w:r>
      <w:r>
        <w:rPr>
          <w:rFonts w:hint="eastAsia"/>
        </w:rPr>
        <w:t>ポイント明朝体をご使用下さい．</w:t>
      </w:r>
    </w:p>
    <w:p w14:paraId="6CA980CC" w14:textId="77777777" w:rsidR="00A315E4" w:rsidRDefault="00A315E4">
      <w:r>
        <w:rPr>
          <w:rFonts w:hint="eastAsia"/>
        </w:rPr>
        <w:t xml:space="preserve">　本文は</w:t>
      </w:r>
      <w:r>
        <w:rPr>
          <w:rFonts w:hint="eastAsia"/>
        </w:rPr>
        <w:t>2</w:t>
      </w:r>
      <w:r>
        <w:rPr>
          <w:rFonts w:hint="eastAsia"/>
        </w:rPr>
        <w:t>段組で作成してください．ページの左右の余白は</w:t>
      </w:r>
      <w:r>
        <w:rPr>
          <w:rFonts w:hint="eastAsia"/>
        </w:rPr>
        <w:t>15mm</w:t>
      </w:r>
      <w:r>
        <w:rPr>
          <w:rFonts w:hint="eastAsia"/>
        </w:rPr>
        <w:t>，段の間隔を</w:t>
      </w:r>
      <w:r>
        <w:rPr>
          <w:rFonts w:hint="eastAsia"/>
        </w:rPr>
        <w:t>10mm</w:t>
      </w:r>
      <w:r>
        <w:rPr>
          <w:rFonts w:hint="eastAsia"/>
        </w:rPr>
        <w:t>としてください．上下の余白は</w:t>
      </w:r>
      <w:r w:rsidR="00013DE3">
        <w:rPr>
          <w:rFonts w:hint="eastAsia"/>
        </w:rPr>
        <w:t>20</w:t>
      </w:r>
      <w:r>
        <w:rPr>
          <w:rFonts w:hint="eastAsia"/>
        </w:rPr>
        <w:t>mm</w:t>
      </w:r>
      <w:r>
        <w:rPr>
          <w:rFonts w:hint="eastAsia"/>
        </w:rPr>
        <w:t>です．</w:t>
      </w:r>
      <w:r>
        <w:rPr>
          <w:rFonts w:hint="eastAsia"/>
        </w:rPr>
        <w:t>2</w:t>
      </w:r>
      <w:r>
        <w:rPr>
          <w:rFonts w:hint="eastAsia"/>
        </w:rPr>
        <w:t>ページ目以降はページの先頭から</w:t>
      </w:r>
      <w:r>
        <w:rPr>
          <w:rFonts w:hint="eastAsia"/>
        </w:rPr>
        <w:t>2</w:t>
      </w:r>
      <w:r>
        <w:rPr>
          <w:rFonts w:hint="eastAsia"/>
        </w:rPr>
        <w:t>段組となるようにしてください．</w:t>
      </w:r>
    </w:p>
    <w:p w14:paraId="3DBF0F77" w14:textId="77777777" w:rsidR="00A315E4" w:rsidRDefault="00A315E4">
      <w:r>
        <w:rPr>
          <w:rStyle w:val="ae"/>
          <w:rFonts w:hint="eastAsia"/>
        </w:rPr>
        <w:t xml:space="preserve">2-1 </w:t>
      </w:r>
      <w:r>
        <w:rPr>
          <w:rStyle w:val="ae"/>
          <w:rFonts w:hint="eastAsia"/>
        </w:rPr>
        <w:t>見出し</w:t>
      </w:r>
      <w:r>
        <w:rPr>
          <w:rFonts w:hint="eastAsia"/>
        </w:rPr>
        <w:t xml:space="preserve">　「</w:t>
      </w:r>
      <w:r>
        <w:rPr>
          <w:rFonts w:eastAsia="ＭＳ ゴシック" w:hint="eastAsia"/>
        </w:rPr>
        <w:t>１．タイトルページ</w:t>
      </w:r>
      <w:r>
        <w:rPr>
          <w:rFonts w:hint="eastAsia"/>
        </w:rPr>
        <w:t>」，「</w:t>
      </w:r>
      <w:r>
        <w:rPr>
          <w:rFonts w:eastAsia="ＭＳ ゴシック" w:hint="eastAsia"/>
        </w:rPr>
        <w:t>２．本文</w:t>
      </w:r>
      <w:r>
        <w:rPr>
          <w:rFonts w:hint="eastAsia"/>
        </w:rPr>
        <w:t>」のように大見出しをつける場合は前の段落との間に空白行をいれてください．</w:t>
      </w:r>
      <w:r>
        <w:rPr>
          <w:rFonts w:ascii="Arial" w:hAnsi="Arial" w:cs="Arial" w:hint="eastAsia"/>
        </w:rPr>
        <w:t>1-1</w:t>
      </w:r>
      <w:r>
        <w:rPr>
          <w:rFonts w:ascii="Arial" w:hAnsi="Arial" w:cs="Arial" w:hint="eastAsia"/>
        </w:rPr>
        <w:t>，</w:t>
      </w:r>
      <w:r>
        <w:rPr>
          <w:rFonts w:ascii="Arial" w:hAnsi="Arial" w:cs="Arial" w:hint="eastAsia"/>
        </w:rPr>
        <w:t>1-2</w:t>
      </w:r>
      <w:r>
        <w:rPr>
          <w:rFonts w:hint="eastAsia"/>
        </w:rPr>
        <w:t>のように中見出しをつける場合は前の段落との間にスペースを入れる必要はありません．中見出しに続く本文は先頭に空白を入れるだけで改行せずに開始してください．</w:t>
      </w:r>
    </w:p>
    <w:p w14:paraId="65C11DB9" w14:textId="77777777" w:rsidR="00A315E4" w:rsidRDefault="00A315E4"/>
    <w:p w14:paraId="3C9E25B6" w14:textId="77777777" w:rsidR="00A315E4" w:rsidRDefault="00A315E4">
      <w:pPr>
        <w:pStyle w:val="ad"/>
      </w:pPr>
      <w:r>
        <w:rPr>
          <w:rFonts w:hint="eastAsia"/>
        </w:rPr>
        <w:t>３．図・表，参考文献</w:t>
      </w:r>
    </w:p>
    <w:p w14:paraId="1A19995A" w14:textId="77777777" w:rsidR="00A315E4" w:rsidRDefault="00A315E4">
      <w:r>
        <w:rPr>
          <w:rFonts w:hint="eastAsia"/>
        </w:rPr>
        <w:t xml:space="preserve">　図表のタイトルおよび図中の説明文，表の文字は英文表記です．図を縮小して用いる場合は，図中の文字が小さくなり過ぎないようにご注意下さい．表のタイトルは表の上部に，図のタイトルは図の下部に表記し，本文と図表の間に十分な空白を設けてください．</w:t>
      </w:r>
    </w:p>
    <w:p w14:paraId="631CCA30" w14:textId="77777777" w:rsidR="00A315E4" w:rsidRDefault="00A315E4">
      <w:r>
        <w:rPr>
          <w:rFonts w:hint="eastAsia"/>
        </w:rPr>
        <w:t xml:space="preserve">　本文中で引用された文献の一覧を文章の最後に記入してください．原則として参照の順序に番号を振り，著者，論文名，出典，年号をご記入ください．スペースに余裕がない場合は共著者と論文題目は省略しても構いません．</w:t>
      </w:r>
    </w:p>
    <w:p w14:paraId="628591FD" w14:textId="77777777" w:rsidR="00A315E4" w:rsidRDefault="00A315E4"/>
    <w:p w14:paraId="393E8F19" w14:textId="77777777" w:rsidR="00A315E4" w:rsidRDefault="00A315E4">
      <w:pPr>
        <w:pStyle w:val="ad"/>
      </w:pPr>
      <w:r>
        <w:rPr>
          <w:rFonts w:hint="eastAsia"/>
        </w:rPr>
        <w:t>４．目安となる設定</w:t>
      </w:r>
    </w:p>
    <w:p w14:paraId="3004730C" w14:textId="1FD850EB" w:rsidR="00A315E4" w:rsidRDefault="00A315E4">
      <w:r>
        <w:rPr>
          <w:rFonts w:hint="eastAsia"/>
        </w:rPr>
        <w:t xml:space="preserve">　このテンプレートは</w:t>
      </w:r>
      <w:r>
        <w:rPr>
          <w:rFonts w:hint="eastAsia"/>
        </w:rPr>
        <w:t>Microsoft Word</w:t>
      </w:r>
      <w:r w:rsidR="006A7D10">
        <w:t xml:space="preserve"> 365</w:t>
      </w:r>
      <w:r>
        <w:rPr>
          <w:rFonts w:hint="eastAsia"/>
        </w:rPr>
        <w:t>を標準に作成されています．</w:t>
      </w:r>
      <w:r>
        <w:rPr>
          <w:rFonts w:hint="eastAsia"/>
        </w:rPr>
        <w:t>1</w:t>
      </w:r>
      <w:r>
        <w:rPr>
          <w:rFonts w:hint="eastAsia"/>
        </w:rPr>
        <w:t>ページ目のタイトル，著者，アブストラクト，キーワードの部分は行ごとに書式が異なるために表で作成してあります．論文題目の長さや共著者の数によってはバランスが悪くなる場合がありますので，適宜変更して使用してください．</w:t>
      </w:r>
    </w:p>
    <w:p w14:paraId="35BE5958" w14:textId="77777777" w:rsidR="00A315E4" w:rsidRDefault="00A315E4">
      <w:r>
        <w:rPr>
          <w:rFonts w:hint="eastAsia"/>
        </w:rPr>
        <w:t xml:space="preserve">　目安となる設定は以下のとおりです：</w:t>
      </w:r>
    </w:p>
    <w:p w14:paraId="62765178" w14:textId="77777777" w:rsidR="00A315E4" w:rsidRDefault="00A315E4">
      <w:r>
        <w:rPr>
          <w:rFonts w:hint="eastAsia"/>
        </w:rPr>
        <w:t>・マージンは上下</w:t>
      </w:r>
      <w:r>
        <w:rPr>
          <w:rFonts w:hint="eastAsia"/>
        </w:rPr>
        <w:t>20mm</w:t>
      </w:r>
      <w:r>
        <w:rPr>
          <w:rFonts w:hint="eastAsia"/>
        </w:rPr>
        <w:t>，左右</w:t>
      </w:r>
      <w:r>
        <w:rPr>
          <w:rFonts w:hint="eastAsia"/>
        </w:rPr>
        <w:t>15mm</w:t>
      </w:r>
    </w:p>
    <w:p w14:paraId="702053E3" w14:textId="77777777" w:rsidR="00A315E4" w:rsidRDefault="00A315E4">
      <w:r>
        <w:rPr>
          <w:rFonts w:hint="eastAsia"/>
        </w:rPr>
        <w:t>・</w:t>
      </w:r>
      <w:r>
        <w:rPr>
          <w:rFonts w:hint="eastAsia"/>
        </w:rPr>
        <w:t>2</w:t>
      </w:r>
      <w:r>
        <w:rPr>
          <w:rFonts w:hint="eastAsia"/>
        </w:rPr>
        <w:t>段組，段の間隔は</w:t>
      </w:r>
      <w:r>
        <w:rPr>
          <w:rFonts w:hint="eastAsia"/>
        </w:rPr>
        <w:t>10mm</w:t>
      </w:r>
    </w:p>
    <w:p w14:paraId="233F2FDD" w14:textId="77777777" w:rsidR="00A315E4" w:rsidRDefault="00A315E4">
      <w:r>
        <w:rPr>
          <w:rFonts w:hint="eastAsia"/>
        </w:rPr>
        <w:t>・タイトル，著者，見出しは</w:t>
      </w:r>
      <w:r>
        <w:rPr>
          <w:rFonts w:ascii="ＭＳ ゴシック" w:eastAsia="ＭＳ ゴシック" w:hint="eastAsia"/>
        </w:rPr>
        <w:t>ゴシック体フォント</w:t>
      </w:r>
      <w:r>
        <w:rPr>
          <w:rFonts w:ascii="ＭＳ 明朝" w:hint="eastAsia"/>
        </w:rPr>
        <w:t>（英文の場合は</w:t>
      </w:r>
      <w:r>
        <w:rPr>
          <w:rFonts w:ascii="Arial" w:hAnsi="Arial" w:hint="eastAsia"/>
        </w:rPr>
        <w:t>Arial</w:t>
      </w:r>
      <w:r>
        <w:rPr>
          <w:rFonts w:ascii="ＭＳ 明朝" w:hint="eastAsia"/>
        </w:rPr>
        <w:t>）</w:t>
      </w:r>
    </w:p>
    <w:p w14:paraId="4A1C09A0" w14:textId="77777777" w:rsidR="00A315E4" w:rsidRDefault="00A315E4">
      <w:pPr>
        <w:rPr>
          <w:rFonts w:ascii="ＭＳ 明朝"/>
        </w:rPr>
      </w:pPr>
      <w:r>
        <w:rPr>
          <w:rFonts w:hint="eastAsia"/>
        </w:rPr>
        <w:t>・本文は明朝体</w:t>
      </w:r>
      <w:r>
        <w:rPr>
          <w:rFonts w:ascii="ＭＳ 明朝" w:hint="eastAsia"/>
        </w:rPr>
        <w:t>（英文の場合は</w:t>
      </w:r>
      <w:r>
        <w:rPr>
          <w:rFonts w:hint="eastAsia"/>
        </w:rPr>
        <w:t>Times New Roman</w:t>
      </w:r>
      <w:r>
        <w:rPr>
          <w:rFonts w:ascii="ＭＳ 明朝" w:hint="eastAsia"/>
        </w:rPr>
        <w:t>）</w:t>
      </w:r>
    </w:p>
    <w:p w14:paraId="30AA1EE2" w14:textId="77777777" w:rsidR="00A315E4" w:rsidRDefault="00A315E4"/>
    <w:p w14:paraId="096FA330" w14:textId="77777777" w:rsidR="00A315E4" w:rsidRDefault="00A315E4">
      <w:pPr>
        <w:pStyle w:val="ad"/>
      </w:pPr>
      <w:r>
        <w:rPr>
          <w:rFonts w:hint="eastAsia"/>
        </w:rPr>
        <w:t>５．電子投稿について</w:t>
      </w:r>
    </w:p>
    <w:p w14:paraId="1AD42F2C" w14:textId="77777777" w:rsidR="00A315E4" w:rsidRDefault="00A315E4" w:rsidP="00ED7A0E">
      <w:pPr>
        <w:pStyle w:val="a3"/>
        <w:tabs>
          <w:tab w:val="clear" w:pos="4252"/>
          <w:tab w:val="clear" w:pos="8504"/>
          <w:tab w:val="left" w:pos="450"/>
        </w:tabs>
        <w:snapToGrid/>
        <w:ind w:firstLine="195"/>
      </w:pPr>
      <w:r>
        <w:rPr>
          <w:rFonts w:hint="eastAsia"/>
        </w:rPr>
        <w:t>各種ワープロで作成した文書ファイルは，</w:t>
      </w:r>
      <w:r w:rsidR="00ED7A0E">
        <w:rPr>
          <w:rFonts w:hint="eastAsia"/>
        </w:rPr>
        <w:t>Word</w:t>
      </w:r>
      <w:r w:rsidR="00ED7A0E">
        <w:rPr>
          <w:rFonts w:hint="eastAsia"/>
        </w:rPr>
        <w:t>ファイルと</w:t>
      </w:r>
      <w:r>
        <w:rPr>
          <w:rFonts w:hint="eastAsia"/>
        </w:rPr>
        <w:t>PDF</w:t>
      </w:r>
      <w:r>
        <w:rPr>
          <w:rFonts w:hint="eastAsia"/>
        </w:rPr>
        <w:t>（</w:t>
      </w:r>
      <w:r>
        <w:rPr>
          <w:rFonts w:hint="eastAsia"/>
        </w:rPr>
        <w:t>Adobe Acrobat</w:t>
      </w:r>
      <w:r>
        <w:rPr>
          <w:rFonts w:hint="eastAsia"/>
        </w:rPr>
        <w:t>を使用</w:t>
      </w:r>
      <w:r w:rsidR="00ED7A0E">
        <w:rPr>
          <w:rFonts w:hint="eastAsia"/>
        </w:rPr>
        <w:t>，</w:t>
      </w:r>
      <w:r w:rsidR="00F67149" w:rsidRPr="00602634">
        <w:rPr>
          <w:rFonts w:hint="eastAsia"/>
          <w:b/>
          <w:color w:val="FF0000"/>
          <w:u w:val="single"/>
        </w:rPr>
        <w:t>Abode PDF</w:t>
      </w:r>
      <w:r w:rsidR="00F67149" w:rsidRPr="00602634">
        <w:rPr>
          <w:rFonts w:hint="eastAsia"/>
          <w:b/>
          <w:color w:val="FF0000"/>
          <w:u w:val="single"/>
        </w:rPr>
        <w:t>設定は</w:t>
      </w:r>
      <w:r w:rsidR="00ED7A0E" w:rsidRPr="00602634">
        <w:rPr>
          <w:rFonts w:hint="eastAsia"/>
          <w:b/>
          <w:color w:val="FF0000"/>
          <w:u w:val="single"/>
        </w:rPr>
        <w:t>Press Quality</w:t>
      </w:r>
      <w:r w:rsidR="00F67149" w:rsidRPr="00602634">
        <w:rPr>
          <w:rFonts w:hint="eastAsia"/>
          <w:b/>
          <w:color w:val="FF0000"/>
          <w:u w:val="single"/>
        </w:rPr>
        <w:t>を選択</w:t>
      </w:r>
      <w:r w:rsidR="00F67149">
        <w:rPr>
          <w:rFonts w:hint="eastAsia"/>
        </w:rPr>
        <w:t>）に変換してエアロ・アクア事務局に送付</w:t>
      </w:r>
      <w:r>
        <w:rPr>
          <w:rFonts w:hint="eastAsia"/>
        </w:rPr>
        <w:t>してください．</w:t>
      </w:r>
    </w:p>
    <w:p w14:paraId="59227071" w14:textId="77777777" w:rsidR="00ED7A0E" w:rsidRPr="00F67149" w:rsidRDefault="00ED7A0E" w:rsidP="00ED7A0E">
      <w:pPr>
        <w:pStyle w:val="a3"/>
        <w:tabs>
          <w:tab w:val="clear" w:pos="4252"/>
          <w:tab w:val="clear" w:pos="8504"/>
          <w:tab w:val="left" w:pos="450"/>
        </w:tabs>
        <w:snapToGrid/>
        <w:ind w:firstLine="195"/>
        <w:rPr>
          <w:szCs w:val="18"/>
        </w:rPr>
      </w:pPr>
    </w:p>
    <w:p w14:paraId="19408781" w14:textId="60B549A4" w:rsidR="00297DC1" w:rsidRDefault="00F67149" w:rsidP="00FD63A0">
      <w:pPr>
        <w:pStyle w:val="a3"/>
        <w:tabs>
          <w:tab w:val="clear" w:pos="4252"/>
          <w:tab w:val="clear" w:pos="8504"/>
          <w:tab w:val="left" w:pos="450"/>
        </w:tabs>
        <w:snapToGrid/>
        <w:ind w:firstLine="195"/>
        <w:rPr>
          <w:szCs w:val="18"/>
        </w:rPr>
      </w:pPr>
      <w:r>
        <w:rPr>
          <w:rFonts w:hint="eastAsia"/>
          <w:szCs w:val="18"/>
        </w:rPr>
        <w:t>投稿先：</w:t>
      </w:r>
      <w:r w:rsidR="00E66149">
        <w:rPr>
          <w:szCs w:val="18"/>
        </w:rPr>
        <w:t xml:space="preserve"> </w:t>
      </w:r>
      <w:hyperlink r:id="rId7" w:history="1">
        <w:r w:rsidR="00E66149" w:rsidRPr="006C5344">
          <w:rPr>
            <w:rStyle w:val="a5"/>
            <w:szCs w:val="18"/>
          </w:rPr>
          <w:t>takada</w:t>
        </w:r>
        <w:r w:rsidR="00E66149" w:rsidRPr="006C5344">
          <w:rPr>
            <w:rStyle w:val="a5"/>
            <w:rFonts w:hint="eastAsia"/>
            <w:szCs w:val="18"/>
          </w:rPr>
          <w:t>@</w:t>
        </w:r>
        <w:r w:rsidR="00E66149" w:rsidRPr="006C5344">
          <w:rPr>
            <w:rStyle w:val="a5"/>
            <w:szCs w:val="18"/>
          </w:rPr>
          <w:t>omu.ac.jp</w:t>
        </w:r>
      </w:hyperlink>
    </w:p>
    <w:p w14:paraId="5B9B1B48" w14:textId="47182B40" w:rsidR="00FD63A0" w:rsidRPr="00ED6A73" w:rsidRDefault="00FD63A0" w:rsidP="00297DC1">
      <w:pPr>
        <w:pStyle w:val="a3"/>
        <w:tabs>
          <w:tab w:val="clear" w:pos="4252"/>
          <w:tab w:val="clear" w:pos="8504"/>
          <w:tab w:val="left" w:pos="450"/>
        </w:tabs>
        <w:snapToGrid/>
        <w:ind w:firstLine="195"/>
        <w:rPr>
          <w:szCs w:val="18"/>
        </w:rPr>
      </w:pPr>
      <w:r>
        <w:rPr>
          <w:rFonts w:hint="eastAsia"/>
          <w:szCs w:val="18"/>
        </w:rPr>
        <w:t>（お手数ですが、</w:t>
      </w:r>
      <w:r w:rsidR="00DE2A34">
        <w:rPr>
          <w:rFonts w:hint="eastAsia"/>
          <w:szCs w:val="18"/>
        </w:rPr>
        <w:t>メールの</w:t>
      </w:r>
      <w:r>
        <w:rPr>
          <w:rFonts w:hint="eastAsia"/>
          <w:szCs w:val="18"/>
        </w:rPr>
        <w:t>件名に「第</w:t>
      </w:r>
      <w:r w:rsidR="00BB02FF">
        <w:rPr>
          <w:rFonts w:hint="eastAsia"/>
          <w:szCs w:val="18"/>
        </w:rPr>
        <w:t>4</w:t>
      </w:r>
      <w:r w:rsidR="00E66149">
        <w:rPr>
          <w:szCs w:val="18"/>
        </w:rPr>
        <w:t>6</w:t>
      </w:r>
      <w:r>
        <w:rPr>
          <w:rFonts w:hint="eastAsia"/>
          <w:szCs w:val="18"/>
        </w:rPr>
        <w:t>回講演会資料提出（ご氏名）」とお書き下さい）</w:t>
      </w:r>
    </w:p>
    <w:p w14:paraId="68727491" w14:textId="77777777" w:rsidR="00A315E4" w:rsidRPr="00E66149" w:rsidRDefault="00A315E4"/>
    <w:p w14:paraId="09EECF99" w14:textId="77777777" w:rsidR="00A315E4" w:rsidRDefault="0059575C">
      <w:pPr>
        <w:pStyle w:val="ad"/>
        <w:jc w:val="both"/>
      </w:pPr>
      <w:r>
        <w:rPr>
          <w:rFonts w:hint="eastAsia"/>
        </w:rPr>
        <w:t>参考</w:t>
      </w:r>
      <w:r w:rsidR="00A315E4">
        <w:rPr>
          <w:rFonts w:hint="eastAsia"/>
        </w:rPr>
        <w:t>文献</w:t>
      </w:r>
    </w:p>
    <w:p w14:paraId="299EC9CB" w14:textId="77777777" w:rsidR="00A315E4" w:rsidRDefault="00A315E4">
      <w:pPr>
        <w:ind w:left="360" w:hangingChars="200" w:hanging="360"/>
      </w:pPr>
      <w:r>
        <w:rPr>
          <w:rFonts w:hint="eastAsia"/>
        </w:rPr>
        <w:t>(1)</w:t>
      </w:r>
      <w:r w:rsidR="0059575C">
        <w:rPr>
          <w:rFonts w:hint="eastAsia"/>
        </w:rPr>
        <w:t>生物太郎，アブストラクトの作り方，</w:t>
      </w:r>
      <w:r>
        <w:rPr>
          <w:rFonts w:hint="eastAsia"/>
        </w:rPr>
        <w:t>誌</w:t>
      </w:r>
      <w:r w:rsidR="0059575C">
        <w:rPr>
          <w:rFonts w:hint="eastAsia"/>
        </w:rPr>
        <w:t>名</w:t>
      </w:r>
      <w:r>
        <w:rPr>
          <w:rFonts w:hint="eastAsia"/>
        </w:rPr>
        <w:t>，</w:t>
      </w:r>
      <w:r>
        <w:rPr>
          <w:rFonts w:hint="eastAsia"/>
        </w:rPr>
        <w:t>0</w:t>
      </w:r>
      <w:r>
        <w:rPr>
          <w:rFonts w:hint="eastAsia"/>
        </w:rPr>
        <w:t>－</w:t>
      </w:r>
      <w:r>
        <w:rPr>
          <w:rFonts w:hint="eastAsia"/>
        </w:rPr>
        <w:t>00 (2005), 1</w:t>
      </w:r>
      <w:r>
        <w:rPr>
          <w:rFonts w:hint="eastAsia"/>
        </w:rPr>
        <w:t>－</w:t>
      </w:r>
      <w:r>
        <w:rPr>
          <w:rFonts w:hint="eastAsia"/>
        </w:rPr>
        <w:t>2.</w:t>
      </w:r>
    </w:p>
    <w:p w14:paraId="4BB046D7" w14:textId="77777777" w:rsidR="007B52A6" w:rsidRDefault="007B52A6">
      <w:pPr>
        <w:ind w:left="360" w:hangingChars="200" w:hanging="360"/>
      </w:pPr>
    </w:p>
    <w:sectPr w:rsidR="007B52A6">
      <w:headerReference w:type="even" r:id="rId8"/>
      <w:type w:val="continuous"/>
      <w:pgSz w:w="11906" w:h="16838" w:code="9"/>
      <w:pgMar w:top="1134" w:right="851" w:bottom="1134" w:left="851" w:header="284" w:footer="851" w:gutter="0"/>
      <w:cols w:num="2" w:space="567"/>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CA9B" w14:textId="77777777" w:rsidR="00BC7614" w:rsidRDefault="00BC7614">
      <w:r>
        <w:separator/>
      </w:r>
    </w:p>
  </w:endnote>
  <w:endnote w:type="continuationSeparator" w:id="0">
    <w:p w14:paraId="2737A5FD" w14:textId="77777777" w:rsidR="00BC7614" w:rsidRDefault="00BC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CD31" w14:textId="77777777" w:rsidR="00BC7614" w:rsidRDefault="00BC7614">
      <w:r>
        <w:separator/>
      </w:r>
    </w:p>
  </w:footnote>
  <w:footnote w:type="continuationSeparator" w:id="0">
    <w:p w14:paraId="136F686F" w14:textId="77777777" w:rsidR="00BC7614" w:rsidRDefault="00BC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3CD2" w14:textId="77777777" w:rsidR="00557264" w:rsidRDefault="00557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14A"/>
    <w:multiLevelType w:val="singleLevel"/>
    <w:tmpl w:val="6FB29B8C"/>
    <w:lvl w:ilvl="0">
      <w:start w:val="1"/>
      <w:numFmt w:val="decimal"/>
      <w:lvlText w:val="%1."/>
      <w:lvlJc w:val="left"/>
      <w:pPr>
        <w:tabs>
          <w:tab w:val="num" w:pos="228"/>
        </w:tabs>
        <w:ind w:left="228" w:hanging="228"/>
      </w:pPr>
      <w:rPr>
        <w:rFonts w:hint="eastAsia"/>
      </w:rPr>
    </w:lvl>
  </w:abstractNum>
  <w:abstractNum w:abstractNumId="1" w15:restartNumberingAfterBreak="0">
    <w:nsid w:val="68416516"/>
    <w:multiLevelType w:val="multilevel"/>
    <w:tmpl w:val="9B50B550"/>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36"/>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num w:numId="1" w16cid:durableId="1826966768">
    <w:abstractNumId w:val="0"/>
  </w:num>
  <w:num w:numId="2" w16cid:durableId="710613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36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5C"/>
    <w:rsid w:val="00013DE3"/>
    <w:rsid w:val="00071088"/>
    <w:rsid w:val="00090670"/>
    <w:rsid w:val="000F352B"/>
    <w:rsid w:val="00103786"/>
    <w:rsid w:val="0010775F"/>
    <w:rsid w:val="0014679E"/>
    <w:rsid w:val="001815EB"/>
    <w:rsid w:val="001B4313"/>
    <w:rsid w:val="00245BB1"/>
    <w:rsid w:val="00264C72"/>
    <w:rsid w:val="00297DC1"/>
    <w:rsid w:val="002A3197"/>
    <w:rsid w:val="002F5E1D"/>
    <w:rsid w:val="00306D6E"/>
    <w:rsid w:val="00313974"/>
    <w:rsid w:val="0032410C"/>
    <w:rsid w:val="00356B49"/>
    <w:rsid w:val="003F7A66"/>
    <w:rsid w:val="00423325"/>
    <w:rsid w:val="00427991"/>
    <w:rsid w:val="00452A43"/>
    <w:rsid w:val="004F410D"/>
    <w:rsid w:val="0053362D"/>
    <w:rsid w:val="00557264"/>
    <w:rsid w:val="005806E3"/>
    <w:rsid w:val="0059575C"/>
    <w:rsid w:val="005A7FBC"/>
    <w:rsid w:val="005B1EBB"/>
    <w:rsid w:val="005D43A4"/>
    <w:rsid w:val="005E47D5"/>
    <w:rsid w:val="00602634"/>
    <w:rsid w:val="00632A85"/>
    <w:rsid w:val="00684C5D"/>
    <w:rsid w:val="00696886"/>
    <w:rsid w:val="006A7D10"/>
    <w:rsid w:val="006F7CCD"/>
    <w:rsid w:val="007A74DE"/>
    <w:rsid w:val="007B52A6"/>
    <w:rsid w:val="007D5D60"/>
    <w:rsid w:val="007E7A94"/>
    <w:rsid w:val="007F2AD7"/>
    <w:rsid w:val="00833BB4"/>
    <w:rsid w:val="00890D36"/>
    <w:rsid w:val="008B0D30"/>
    <w:rsid w:val="008F0EEC"/>
    <w:rsid w:val="008F6DE8"/>
    <w:rsid w:val="00927056"/>
    <w:rsid w:val="00967678"/>
    <w:rsid w:val="009E3C22"/>
    <w:rsid w:val="009F7D39"/>
    <w:rsid w:val="00A315E4"/>
    <w:rsid w:val="00A365E9"/>
    <w:rsid w:val="00A54FC9"/>
    <w:rsid w:val="00A61323"/>
    <w:rsid w:val="00AE4288"/>
    <w:rsid w:val="00B01452"/>
    <w:rsid w:val="00B1051A"/>
    <w:rsid w:val="00B45D08"/>
    <w:rsid w:val="00B64735"/>
    <w:rsid w:val="00BB02FF"/>
    <w:rsid w:val="00BC682D"/>
    <w:rsid w:val="00BC7614"/>
    <w:rsid w:val="00BD0A74"/>
    <w:rsid w:val="00BD5C19"/>
    <w:rsid w:val="00CA30D1"/>
    <w:rsid w:val="00D42F76"/>
    <w:rsid w:val="00DC2331"/>
    <w:rsid w:val="00DE02B0"/>
    <w:rsid w:val="00DE2A34"/>
    <w:rsid w:val="00E43167"/>
    <w:rsid w:val="00E51179"/>
    <w:rsid w:val="00E57B71"/>
    <w:rsid w:val="00E66149"/>
    <w:rsid w:val="00E97A5D"/>
    <w:rsid w:val="00EB679A"/>
    <w:rsid w:val="00ED6A73"/>
    <w:rsid w:val="00ED7A0E"/>
    <w:rsid w:val="00F23464"/>
    <w:rsid w:val="00F244A0"/>
    <w:rsid w:val="00F67149"/>
    <w:rsid w:val="00F9038F"/>
    <w:rsid w:val="00F90E62"/>
    <w:rsid w:val="00F969C7"/>
    <w:rsid w:val="00FC4C78"/>
    <w:rsid w:val="00FD147E"/>
    <w:rsid w:val="00FD3052"/>
    <w:rsid w:val="00FD63A0"/>
    <w:rsid w:val="00FE16B6"/>
    <w:rsid w:val="00FE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A9EE28"/>
  <w14:defaultImageDpi w14:val="32767"/>
  <w15:docId w15:val="{EFF3DDBB-25AB-4293-8463-14A8B109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FD63A0"/>
    <w:rPr>
      <w:color w:val="0000FF"/>
      <w:u w:val="single"/>
    </w:rPr>
  </w:style>
  <w:style w:type="paragraph" w:customStyle="1" w:styleId="a6">
    <w:name w:val="講演番号"/>
    <w:basedOn w:val="a"/>
    <w:pPr>
      <w:jc w:val="left"/>
    </w:pPr>
    <w:rPr>
      <w:rFonts w:ascii="Arial" w:eastAsia="ＭＳ ゴシック" w:hAnsi="Arial"/>
      <w:sz w:val="28"/>
    </w:rPr>
  </w:style>
  <w:style w:type="paragraph" w:customStyle="1" w:styleId="a7">
    <w:name w:val="講演会名称"/>
    <w:basedOn w:val="a"/>
    <w:pPr>
      <w:jc w:val="right"/>
    </w:pPr>
    <w:rPr>
      <w:rFonts w:ascii="Arial" w:eastAsia="ＭＳ ゴシック" w:hAnsi="Arial"/>
    </w:rPr>
  </w:style>
  <w:style w:type="paragraph" w:customStyle="1" w:styleId="a8">
    <w:name w:val="日本語タイトル"/>
    <w:basedOn w:val="a"/>
    <w:pPr>
      <w:jc w:val="center"/>
    </w:pPr>
    <w:rPr>
      <w:sz w:val="28"/>
    </w:rPr>
  </w:style>
  <w:style w:type="paragraph" w:customStyle="1" w:styleId="a9">
    <w:name w:val="英語タイトル"/>
    <w:basedOn w:val="a8"/>
    <w:rPr>
      <w:sz w:val="24"/>
    </w:rPr>
  </w:style>
  <w:style w:type="paragraph" w:customStyle="1" w:styleId="aa">
    <w:name w:val="日本語著者名"/>
    <w:basedOn w:val="a"/>
    <w:pPr>
      <w:jc w:val="center"/>
    </w:pPr>
    <w:rPr>
      <w:sz w:val="20"/>
    </w:rPr>
  </w:style>
  <w:style w:type="paragraph" w:customStyle="1" w:styleId="ab">
    <w:name w:val="英語著者名"/>
    <w:basedOn w:val="aa"/>
    <w:pPr>
      <w:ind w:left="851"/>
      <w:jc w:val="left"/>
    </w:pPr>
    <w:rPr>
      <w:sz w:val="18"/>
    </w:rPr>
  </w:style>
  <w:style w:type="paragraph" w:customStyle="1" w:styleId="ac">
    <w:name w:val="キーワード"/>
    <w:basedOn w:val="a"/>
    <w:pPr>
      <w:jc w:val="center"/>
    </w:pPr>
    <w:rPr>
      <w:i/>
    </w:rPr>
  </w:style>
  <w:style w:type="paragraph" w:customStyle="1" w:styleId="ad">
    <w:name w:val="大見出し"/>
    <w:basedOn w:val="a"/>
    <w:next w:val="a"/>
    <w:pPr>
      <w:jc w:val="left"/>
    </w:pPr>
    <w:rPr>
      <w:rFonts w:ascii="Arial" w:eastAsia="ＭＳ ゴシック" w:hAnsi="Arial"/>
    </w:rPr>
  </w:style>
  <w:style w:type="character" w:customStyle="1" w:styleId="ae">
    <w:name w:val="中見出し"/>
    <w:rPr>
      <w:rFonts w:ascii="Arial" w:eastAsia="ＭＳ ゴシック" w:hAnsi="Arial"/>
      <w:dstrike w:val="0"/>
      <w:color w:val="auto"/>
      <w:spacing w:val="0"/>
      <w:w w:val="100"/>
      <w:position w:val="0"/>
      <w:sz w:val="18"/>
      <w:u w:val="none"/>
      <w:vertAlign w:val="baseline"/>
      <w:em w:val="none"/>
    </w:rPr>
  </w:style>
  <w:style w:type="paragraph" w:customStyle="1" w:styleId="af">
    <w:name w:val="英文アブストラクト"/>
    <w:basedOn w:val="a"/>
    <w:next w:val="ac"/>
    <w:pPr>
      <w:ind w:left="851" w:right="851"/>
    </w:pPr>
  </w:style>
  <w:style w:type="character" w:styleId="af0">
    <w:name w:val="Unresolved Mention"/>
    <w:basedOn w:val="a0"/>
    <w:uiPriority w:val="99"/>
    <w:semiHidden/>
    <w:unhideWhenUsed/>
    <w:rsid w:val="00E6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kada@om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7969;&#20307;&#24037;&#23398;&#37096;&#38272;\fed-abstrac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fed-abstract.dot</Template>
  <TotalTime>3</TotalTime>
  <Pages>1</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エアロ・アクア資料フォーマット</vt:lpstr>
      <vt:lpstr>エアロ・アクア資料フォーマット</vt:lpstr>
    </vt:vector>
  </TitlesOfParts>
  <Company>Hewlett-Packard Company</Company>
  <LinksUpToDate>false</LinksUpToDate>
  <CharactersWithSpaces>2244</CharactersWithSpaces>
  <SharedDoc>false</SharedDoc>
  <HLinks>
    <vt:vector size="6" baseType="variant">
      <vt:variant>
        <vt:i4>4325481</vt:i4>
      </vt:variant>
      <vt:variant>
        <vt:i4>0</vt:i4>
      </vt:variant>
      <vt:variant>
        <vt:i4>0</vt:i4>
      </vt:variant>
      <vt:variant>
        <vt:i4>5</vt:i4>
      </vt:variant>
      <vt:variant>
        <vt:lpwstr>mailto:nakai@tottori-u.ac.jp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エアロ・アクア資料フォーマット</dc:title>
  <dc:creator>伊藤慎一郎</dc:creator>
  <dc:description>機械学会フォーマット変更_x000d_
原文は東工大作成_x000d_
2005，10月正式採用</dc:description>
  <cp:lastModifiedBy>Yogo Takada</cp:lastModifiedBy>
  <cp:revision>3</cp:revision>
  <cp:lastPrinted>2023-01-10T11:32:00Z</cp:lastPrinted>
  <dcterms:created xsi:type="dcterms:W3CDTF">2024-01-14T05:32:00Z</dcterms:created>
  <dcterms:modified xsi:type="dcterms:W3CDTF">2024-01-14T05:35:00Z</dcterms:modified>
</cp:coreProperties>
</file>